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2C6" w:rsidRPr="005306C5" w:rsidRDefault="005306C5" w:rsidP="008A22C6">
      <w:pPr>
        <w:rPr>
          <w:b/>
        </w:rPr>
      </w:pPr>
      <w:bookmarkStart w:id="0" w:name="_GoBack"/>
      <w:r w:rsidRPr="005306C5">
        <w:rPr>
          <w:b/>
        </w:rPr>
        <w:t xml:space="preserve">Item 3: 15/01747/FUL </w:t>
      </w:r>
      <w:r w:rsidRPr="005306C5">
        <w:rPr>
          <w:b/>
        </w:rPr>
        <w:t>Land South Of Manor Place Oxford OX1 3UN</w:t>
      </w:r>
    </w:p>
    <w:bookmarkEnd w:id="0"/>
    <w:p w:rsidR="005306C5" w:rsidRDefault="005306C5" w:rsidP="008A22C6"/>
    <w:p w:rsidR="005306C5" w:rsidRDefault="005306C5" w:rsidP="008A22C6">
      <w:r>
        <w:t xml:space="preserve">The presentation for this application will be published on Monday. </w:t>
      </w:r>
    </w:p>
    <w:p w:rsidR="005306C5" w:rsidRDefault="005306C5" w:rsidP="008A22C6"/>
    <w:p w:rsidR="005306C5" w:rsidRDefault="005306C5" w:rsidP="008A22C6">
      <w:r>
        <w:t xml:space="preserve">The plans along with other documents relating to this application are on the Council’s planning system at </w:t>
      </w:r>
    </w:p>
    <w:p w:rsidR="005306C5" w:rsidRDefault="005306C5" w:rsidP="008A22C6"/>
    <w:p w:rsidR="005306C5" w:rsidRDefault="005306C5" w:rsidP="008A22C6">
      <w:hyperlink r:id="rId6" w:history="1">
        <w:r w:rsidRPr="001C34C7">
          <w:rPr>
            <w:rStyle w:val="Hyperlink"/>
          </w:rPr>
          <w:t>http://public.oxford.gov.uk/online-applica</w:t>
        </w:r>
        <w:r w:rsidRPr="001C34C7">
          <w:rPr>
            <w:rStyle w:val="Hyperlink"/>
          </w:rPr>
          <w:t>t</w:t>
        </w:r>
        <w:r w:rsidRPr="001C34C7">
          <w:rPr>
            <w:rStyle w:val="Hyperlink"/>
          </w:rPr>
          <w:t>ions/applicationDetails.do?activeTab=summary&amp;keyVal=NPPYE9MFK4200</w:t>
        </w:r>
      </w:hyperlink>
      <w:r>
        <w:t xml:space="preserve"> </w:t>
      </w:r>
    </w:p>
    <w:p w:rsidR="005306C5" w:rsidRDefault="005306C5" w:rsidP="008A22C6"/>
    <w:p w:rsidR="005306C5" w:rsidRDefault="005306C5" w:rsidP="008A22C6">
      <w:proofErr w:type="gramStart"/>
      <w:r>
        <w:t>which</w:t>
      </w:r>
      <w:proofErr w:type="gramEnd"/>
      <w:r>
        <w:t xml:space="preserve"> should take you straight to the application</w:t>
      </w:r>
    </w:p>
    <w:p w:rsidR="005306C5" w:rsidRDefault="005306C5" w:rsidP="008A22C6"/>
    <w:p w:rsidR="005306C5" w:rsidRDefault="005306C5" w:rsidP="008A22C6">
      <w:proofErr w:type="gramStart"/>
      <w:r>
        <w:t>or</w:t>
      </w:r>
      <w:proofErr w:type="gramEnd"/>
      <w:r>
        <w:t xml:space="preserve"> via the search page  </w:t>
      </w:r>
      <w:hyperlink r:id="rId7" w:history="1">
        <w:r w:rsidRPr="001C34C7">
          <w:rPr>
            <w:rStyle w:val="Hyperlink"/>
          </w:rPr>
          <w:t>https://www.oxford.gov.uk/info/20066/planning_applications/328/view_and_comment_on_planning_applications</w:t>
        </w:r>
      </w:hyperlink>
      <w:r>
        <w:t xml:space="preserve"> </w:t>
      </w:r>
    </w:p>
    <w:p w:rsidR="005306C5" w:rsidRDefault="005306C5" w:rsidP="008A22C6"/>
    <w:p w:rsidR="005306C5" w:rsidRDefault="005306C5" w:rsidP="008A22C6">
      <w:proofErr w:type="gramStart"/>
      <w:r>
        <w:t>click</w:t>
      </w:r>
      <w:proofErr w:type="gramEnd"/>
      <w:r>
        <w:t xml:space="preserve"> on view and comment and put the application number </w:t>
      </w:r>
      <w:r w:rsidRPr="005306C5">
        <w:t>15/01747/FUL</w:t>
      </w:r>
      <w:r>
        <w:t xml:space="preserve"> into the search.</w:t>
      </w:r>
    </w:p>
    <w:p w:rsidR="005306C5" w:rsidRDefault="005306C5" w:rsidP="008A22C6"/>
    <w:p w:rsidR="005306C5" w:rsidRDefault="005306C5" w:rsidP="008A22C6">
      <w:r>
        <w:t>When viewing plans, the key plans to be considered are labelled ‘</w:t>
      </w:r>
      <w:r w:rsidRPr="005306C5">
        <w:rPr>
          <w:b/>
        </w:rPr>
        <w:t>drawing’</w:t>
      </w:r>
      <w:r>
        <w:t xml:space="preserve"> or </w:t>
      </w:r>
      <w:r w:rsidRPr="005306C5">
        <w:rPr>
          <w:b/>
        </w:rPr>
        <w:t>‘revised drawing’</w:t>
      </w:r>
      <w:r>
        <w:t>.</w:t>
      </w:r>
    </w:p>
    <w:p w:rsidR="005306C5" w:rsidRPr="008A22C6" w:rsidRDefault="005306C5" w:rsidP="008A22C6">
      <w:r>
        <w:t>Earlier versions of the plans (now superseded) are marked ‘superseded drawings’</w:t>
      </w:r>
    </w:p>
    <w:sectPr w:rsidR="005306C5" w:rsidRPr="008A22C6" w:rsidSect="005306C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6C5"/>
    <w:rsid w:val="000B4310"/>
    <w:rsid w:val="004000D7"/>
    <w:rsid w:val="00504E43"/>
    <w:rsid w:val="005306C5"/>
    <w:rsid w:val="007908F4"/>
    <w:rsid w:val="008A22C6"/>
    <w:rsid w:val="00C07F80"/>
    <w:rsid w:val="00C248BD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06C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306C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06C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306C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oxford.gov.uk/info/20066/planning_applications/328/view_and_comment_on_planning_application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public.oxford.gov.uk/online-applications/applicationDetails.do?activeTab=summary&amp;keyVal=NPPYE9MFK420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99E86-09E0-4EAC-9C05-1AAAD673B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32C4AA97</Template>
  <TotalTime>7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jthompson</dc:creator>
  <cp:lastModifiedBy>jthompson</cp:lastModifiedBy>
  <cp:revision>1</cp:revision>
  <dcterms:created xsi:type="dcterms:W3CDTF">2016-04-08T13:28:00Z</dcterms:created>
  <dcterms:modified xsi:type="dcterms:W3CDTF">2016-04-08T13:35:00Z</dcterms:modified>
</cp:coreProperties>
</file>